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51" w:rsidRDefault="00735E51">
      <w:pPr>
        <w:spacing w:after="120"/>
      </w:pPr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73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8520" w:type="dxa"/>
            <w:tcBorders>
              <w:bottom w:val="nil"/>
            </w:tcBorders>
            <w:vAlign w:val="center"/>
          </w:tcPr>
          <w:p w:rsidR="00735E51" w:rsidRDefault="00735E5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紛争解決報告</w:t>
            </w:r>
            <w:r>
              <w:rPr>
                <w:rFonts w:hint="eastAsia"/>
              </w:rPr>
              <w:t>書</w:t>
            </w:r>
          </w:p>
        </w:tc>
      </w:tr>
      <w:tr w:rsidR="0073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60"/>
        </w:trPr>
        <w:tc>
          <w:tcPr>
            <w:tcW w:w="8520" w:type="dxa"/>
            <w:vAlign w:val="center"/>
          </w:tcPr>
          <w:p w:rsidR="00735E51" w:rsidRDefault="00735E51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35E51" w:rsidRDefault="00735E51">
            <w:pPr>
              <w:spacing w:line="420" w:lineRule="exact"/>
              <w:ind w:left="113" w:right="113"/>
            </w:pPr>
            <w:r>
              <w:rPr>
                <w:rFonts w:hint="eastAsia"/>
              </w:rPr>
              <w:t xml:space="preserve">　　北広島市長　　　　様</w:t>
            </w:r>
          </w:p>
          <w:p w:rsidR="00735E51" w:rsidRDefault="00735E51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35E51" w:rsidRDefault="00735E51">
            <w:pPr>
              <w:ind w:left="113" w:right="113"/>
              <w:jc w:val="right"/>
            </w:pPr>
            <w:r>
              <w:rPr>
                <w:rFonts w:hint="eastAsia"/>
                <w:spacing w:val="158"/>
              </w:rPr>
              <w:t>届出</w:t>
            </w:r>
            <w:r>
              <w:rPr>
                <w:rFonts w:hint="eastAsia"/>
              </w:rPr>
              <w:t xml:space="preserve">者　　　　　　　　　　　　　　　　</w:t>
            </w:r>
          </w:p>
          <w:p w:rsidR="00735E51" w:rsidRDefault="00735E51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  <w:spacing w:val="26"/>
              </w:rPr>
              <w:t>建築主</w:t>
            </w:r>
            <w:r>
              <w:rPr>
                <w:rFonts w:hint="eastAsia"/>
              </w:rPr>
              <w:t>等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735E51" w:rsidRDefault="00735E51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95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35E51" w:rsidRDefault="00735E51">
            <w:pPr>
              <w:spacing w:line="42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35E51" w:rsidRDefault="00735E51">
            <w:pPr>
              <w:ind w:left="113" w:right="113"/>
              <w:jc w:val="right"/>
            </w:pPr>
            <w:r>
              <w:rPr>
                <w:rFonts w:hint="eastAsia"/>
                <w:spacing w:val="158"/>
              </w:rPr>
              <w:t>届出</w:t>
            </w:r>
            <w:r>
              <w:rPr>
                <w:rFonts w:hint="eastAsia"/>
              </w:rPr>
              <w:t xml:space="preserve">者　　　　　　　　　　　　　　　　</w:t>
            </w:r>
          </w:p>
          <w:p w:rsidR="00735E51" w:rsidRDefault="00735E51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近隣住民等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735E51" w:rsidRDefault="00735E51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955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35E51" w:rsidRDefault="00735E51">
            <w:pPr>
              <w:spacing w:line="420" w:lineRule="exact"/>
              <w:ind w:left="364" w:right="113" w:hanging="251"/>
            </w:pPr>
            <w:r>
              <w:rPr>
                <w:rFonts w:hint="eastAsia"/>
              </w:rPr>
              <w:t xml:space="preserve">　　北広島市中高層建築物の建築に関する指導要綱第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項の規定による紛争の調整により、当事者間において和解が成立し協定を締結しましたので、同要綱第</w:t>
            </w:r>
            <w:r>
              <w:t>12</w:t>
            </w:r>
            <w:r>
              <w:rPr>
                <w:rFonts w:hint="eastAsia"/>
              </w:rPr>
              <w:t>条の規定に基づき報告いたします。</w:t>
            </w:r>
          </w:p>
          <w:p w:rsidR="00735E51" w:rsidRDefault="00735E51">
            <w:pPr>
              <w:spacing w:before="120" w:after="120" w:line="420" w:lineRule="exac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520" w:type="dxa"/>
            <w:vAlign w:val="center"/>
          </w:tcPr>
          <w:p w:rsidR="00735E51" w:rsidRDefault="00735E5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建築物の位置　　北広島市</w:t>
            </w:r>
          </w:p>
        </w:tc>
      </w:tr>
      <w:tr w:rsidR="0073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520" w:type="dxa"/>
            <w:vAlign w:val="center"/>
          </w:tcPr>
          <w:p w:rsidR="00735E51" w:rsidRDefault="00735E5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建築物の用途</w:t>
            </w:r>
          </w:p>
        </w:tc>
      </w:tr>
      <w:tr w:rsidR="0073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8520" w:type="dxa"/>
            <w:vAlign w:val="center"/>
          </w:tcPr>
          <w:p w:rsidR="00735E51" w:rsidRDefault="00735E5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協定の内容</w:t>
            </w:r>
            <w:r>
              <w:t>(</w:t>
            </w:r>
            <w:r>
              <w:rPr>
                <w:rFonts w:hint="eastAsia"/>
              </w:rPr>
              <w:t>協定書の写しを添付した場合は記入不要です。</w:t>
            </w:r>
            <w:r>
              <w:t>)</w:t>
            </w: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  <w:p w:rsidR="00735E51" w:rsidRDefault="00735E51">
            <w:pPr>
              <w:ind w:left="113" w:right="113"/>
            </w:pPr>
          </w:p>
        </w:tc>
      </w:tr>
    </w:tbl>
    <w:p w:rsidR="00735E51" w:rsidRDefault="00595517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9EACD" id="Oval 4" o:spid="_x0000_s1026" style="position:absolute;left:0;text-align:left;margin-left:35.4pt;margin-top:6.8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3zag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zyPMunGF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" o:allowincell="f" filled="f" strokeweight=".5pt"/>
            </w:pict>
          </mc:Fallback>
        </mc:AlternateContent>
      </w:r>
      <w:r w:rsidR="00735E51">
        <w:rPr>
          <w:rFonts w:hint="eastAsia"/>
        </w:rPr>
        <w:t xml:space="preserve">　注　</w:t>
      </w:r>
      <w:r>
        <w:rPr>
          <w:rFonts w:hint="eastAsia"/>
        </w:rPr>
        <w:t>届出者欄に書ききれない場合は、別紙としてください。</w:t>
      </w:r>
    </w:p>
    <w:p w:rsidR="00735E51" w:rsidRDefault="00735E51">
      <w:pPr>
        <w:spacing w:line="420" w:lineRule="exact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735E51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51" w:rsidRDefault="00735E51" w:rsidP="002521B2">
      <w:r>
        <w:separator/>
      </w:r>
    </w:p>
  </w:endnote>
  <w:endnote w:type="continuationSeparator" w:id="0">
    <w:p w:rsidR="00735E51" w:rsidRDefault="00735E51" w:rsidP="0025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1" w:rsidRDefault="00735E5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735E51" w:rsidRDefault="00735E5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1" w:rsidRDefault="00735E5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35E51" w:rsidRDefault="00735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51" w:rsidRDefault="00735E51" w:rsidP="002521B2">
      <w:r>
        <w:separator/>
      </w:r>
    </w:p>
  </w:footnote>
  <w:footnote w:type="continuationSeparator" w:id="0">
    <w:p w:rsidR="00735E51" w:rsidRDefault="00735E51" w:rsidP="0025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1" w:rsidRDefault="00735E51"/>
  <w:p w:rsidR="00735E51" w:rsidRDefault="00735E51">
    <w:r>
      <w:rPr>
        <w:rFonts w:hint="eastAsia"/>
      </w:rPr>
      <w:t>総務編（財団法人ハイウェイ交流センター組織規程）</w:t>
    </w:r>
  </w:p>
  <w:p w:rsidR="00735E51" w:rsidRDefault="00735E5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51" w:rsidRDefault="00735E51"/>
  <w:p w:rsidR="00735E51" w:rsidRDefault="00735E51">
    <w:r>
      <w:rPr>
        <w:rFonts w:hint="eastAsia"/>
      </w:rPr>
      <w:t>総務編（財団法人ハイウェイ交流センター組織規程）</w:t>
    </w:r>
  </w:p>
  <w:p w:rsidR="00735E51" w:rsidRDefault="00735E5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1"/>
    <w:rsid w:val="002521B2"/>
    <w:rsid w:val="00370FD0"/>
    <w:rsid w:val="00595517"/>
    <w:rsid w:val="007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B57D5-43F7-47DB-93F7-495809C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別記第8号様式(第12条関係)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別記第8号様式(第12条関係)</dc:title>
  <dc:subject/>
  <dc:creator>(株)ぎょうせい</dc:creator>
  <cp:keywords/>
  <dc:description/>
  <cp:lastModifiedBy>吉岡　亮</cp:lastModifiedBy>
  <cp:revision>2</cp:revision>
  <cp:lastPrinted>2000-11-20T19:01:00Z</cp:lastPrinted>
  <dcterms:created xsi:type="dcterms:W3CDTF">2021-09-16T05:04:00Z</dcterms:created>
  <dcterms:modified xsi:type="dcterms:W3CDTF">2021-09-16T05:04:00Z</dcterms:modified>
</cp:coreProperties>
</file>