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DA" w:rsidRDefault="00C836DA">
      <w:pPr>
        <w:spacing w:after="120"/>
      </w:pPr>
      <w:bookmarkStart w:id="0" w:name="_GoBack"/>
      <w:bookmarkEnd w:id="0"/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900"/>
      </w:tblGrid>
      <w:tr w:rsidR="00C83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8520" w:type="dxa"/>
            <w:gridSpan w:val="2"/>
            <w:tcBorders>
              <w:bottom w:val="nil"/>
            </w:tcBorders>
            <w:vAlign w:val="center"/>
          </w:tcPr>
          <w:p w:rsidR="00C836DA" w:rsidRDefault="00C836DA">
            <w:pPr>
              <w:ind w:left="113" w:right="113"/>
              <w:jc w:val="center"/>
            </w:pPr>
            <w:r>
              <w:rPr>
                <w:rFonts w:hint="eastAsia"/>
                <w:spacing w:val="735"/>
              </w:rPr>
              <w:t>誓約</w:t>
            </w:r>
            <w:r>
              <w:rPr>
                <w:rFonts w:hint="eastAsia"/>
              </w:rPr>
              <w:t>書</w:t>
            </w:r>
          </w:p>
        </w:tc>
      </w:tr>
      <w:tr w:rsidR="00C83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0"/>
        </w:trPr>
        <w:tc>
          <w:tcPr>
            <w:tcW w:w="8520" w:type="dxa"/>
            <w:gridSpan w:val="2"/>
            <w:vAlign w:val="center"/>
          </w:tcPr>
          <w:p w:rsidR="00C836DA" w:rsidRDefault="002C6A85">
            <w:pPr>
              <w:spacing w:line="420" w:lineRule="exact"/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3556000</wp:posOffset>
                      </wp:positionV>
                      <wp:extent cx="144145" cy="144145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C46FB2" id="Oval 2" o:spid="_x0000_s1026" style="position:absolute;left:0;text-align:left;margin-left:398.2pt;margin-top:280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2764790</wp:posOffset>
                      </wp:positionV>
                      <wp:extent cx="144145" cy="144145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0ACA6" id="Oval 3" o:spid="_x0000_s1026" style="position:absolute;left:0;text-align:left;margin-left:398.2pt;margin-top:217.7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+6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1959610</wp:posOffset>
                      </wp:positionV>
                      <wp:extent cx="144145" cy="144145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E9404" id="Oval 4" o:spid="_x0000_s1026" style="position:absolute;left:0;text-align:left;margin-left:398.2pt;margin-top:154.3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Zx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1171575</wp:posOffset>
                      </wp:positionV>
                      <wp:extent cx="144145" cy="144145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B96A4" id="Oval 5" o:spid="_x0000_s1026" style="position:absolute;left:0;text-align:left;margin-left:397pt;margin-top:92.2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5f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gaKtMZV0DAi3m2gZszj5p+c0jpRUPUhj9Yq7uGEwb5ZCE+ubgQNg6uonX3STMAJluv&#10;Y5H2tW0DINBH+9iLw6kXfO8RhcMsz7N8ihE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C836DA">
              <w:rPr>
                <w:rFonts w:hint="eastAsia"/>
              </w:rPr>
              <w:t xml:space="preserve">年　　月　　日　</w:t>
            </w:r>
          </w:p>
          <w:p w:rsidR="00C836DA" w:rsidRDefault="00C836DA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北広島市長　　　　様</w:t>
            </w:r>
          </w:p>
          <w:p w:rsidR="00C836DA" w:rsidRDefault="00C836DA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836DA" w:rsidRDefault="00C836DA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 xml:space="preserve">主　　　　　　　　　　　　　　　　</w:t>
            </w:r>
          </w:p>
          <w:p w:rsidR="00C836DA" w:rsidRDefault="00C836DA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836DA" w:rsidRDefault="00C836DA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836DA" w:rsidRDefault="00C836DA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設計</w:t>
            </w:r>
            <w:r>
              <w:rPr>
                <w:rFonts w:hint="eastAsia"/>
              </w:rPr>
              <w:t xml:space="preserve">者　　　　　　　　　　　　　　　　</w:t>
            </w:r>
          </w:p>
          <w:p w:rsidR="00C836DA" w:rsidRDefault="00C836DA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836DA" w:rsidRDefault="00C836DA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836DA" w:rsidRDefault="00C836DA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工事監理者　　　　　　　　　　　　　　　　</w:t>
            </w:r>
          </w:p>
          <w:p w:rsidR="00C836DA" w:rsidRDefault="00C836DA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836DA" w:rsidRDefault="00C836DA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836DA" w:rsidRDefault="00C836DA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工事施工者　　　　　　　　　　　　　　　　</w:t>
            </w:r>
          </w:p>
          <w:p w:rsidR="00C836DA" w:rsidRDefault="00C836DA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836DA" w:rsidRDefault="00C836DA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次の建築物の建築に当たり、北広島市中高層建築物の建築に関する指導要綱に基づき、近隣住民との間に紛争を生じないよう努めるとともに、紛争が生じた場合は、責任をもって解決することを誓約いたします。</w:t>
            </w:r>
          </w:p>
          <w:p w:rsidR="00C836DA" w:rsidRDefault="00C836DA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また、工事の施工により被害が発生した場合には、誠意と責任をもって処理いたします。</w:t>
            </w:r>
          </w:p>
          <w:p w:rsidR="00C836DA" w:rsidRDefault="00C836DA">
            <w:pPr>
              <w:spacing w:line="420" w:lineRule="exact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83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620" w:type="dxa"/>
            <w:vAlign w:val="center"/>
          </w:tcPr>
          <w:p w:rsidR="00C836DA" w:rsidRDefault="00C836DA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敷地の位置</w:t>
            </w:r>
          </w:p>
        </w:tc>
        <w:tc>
          <w:tcPr>
            <w:tcW w:w="6900" w:type="dxa"/>
            <w:vAlign w:val="center"/>
          </w:tcPr>
          <w:p w:rsidR="00C836DA" w:rsidRDefault="00C836DA">
            <w:pPr>
              <w:ind w:left="113" w:right="113"/>
            </w:pPr>
            <w:r>
              <w:rPr>
                <w:rFonts w:hint="eastAsia"/>
              </w:rPr>
              <w:t>北広島市</w:t>
            </w:r>
          </w:p>
        </w:tc>
      </w:tr>
      <w:tr w:rsidR="00C83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620" w:type="dxa"/>
            <w:vAlign w:val="center"/>
          </w:tcPr>
          <w:p w:rsidR="00C836DA" w:rsidRDefault="00C836DA">
            <w:pPr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8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6900" w:type="dxa"/>
            <w:vAlign w:val="center"/>
          </w:tcPr>
          <w:p w:rsidR="00C836DA" w:rsidRDefault="00C836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83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8520" w:type="dxa"/>
            <w:gridSpan w:val="2"/>
            <w:vAlign w:val="center"/>
          </w:tcPr>
          <w:p w:rsidR="00C836DA" w:rsidRDefault="00C836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836DA" w:rsidRDefault="002C6A85">
      <w:pPr>
        <w:spacing w:line="4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80010</wp:posOffset>
                </wp:positionV>
                <wp:extent cx="144145" cy="144145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0495C" id="Oval 6" o:spid="_x0000_s1026" style="position:absolute;left:0;text-align:left;margin-left:28.65pt;margin-top:6.3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Yt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s1CZTrjCgh4Mc82cHPmUdNvDim9aIja8AdrdddwwiCfLMQnFxfCxsFVtO4+aQbAZOt1&#10;LNK+tm0ABPpoH3txOPWC7z2icJjleZZPMaL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" o:allowincell="f" filled="f" strokeweight=".5pt"/>
            </w:pict>
          </mc:Fallback>
        </mc:AlternateContent>
      </w:r>
      <w:r w:rsidR="00C836DA">
        <w:rPr>
          <w:rFonts w:hint="eastAsia"/>
        </w:rPr>
        <w:t xml:space="preserve">　注　</w:t>
      </w:r>
      <w:r w:rsidR="00C836DA">
        <w:rPr>
          <w:rFonts w:hint="eastAsia"/>
          <w:spacing w:val="20"/>
        </w:rPr>
        <w:t>印</w:t>
      </w:r>
      <w:r w:rsidR="00C836DA">
        <w:rPr>
          <w:rFonts w:hint="eastAsia"/>
        </w:rPr>
        <w:t>のある欄が法人の場合は、法人印及び代表者印を押印してください。</w:t>
      </w:r>
    </w:p>
    <w:sectPr w:rsidR="00C836DA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DA" w:rsidRDefault="00C836DA" w:rsidP="002521B2">
      <w:r>
        <w:separator/>
      </w:r>
    </w:p>
  </w:endnote>
  <w:endnote w:type="continuationSeparator" w:id="0">
    <w:p w:rsidR="00C836DA" w:rsidRDefault="00C836DA" w:rsidP="0025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A" w:rsidRDefault="00C836D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C836DA" w:rsidRDefault="00C836D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A" w:rsidRDefault="00C836DA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C836DA" w:rsidRDefault="00C83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DA" w:rsidRDefault="00C836DA" w:rsidP="002521B2">
      <w:r>
        <w:separator/>
      </w:r>
    </w:p>
  </w:footnote>
  <w:footnote w:type="continuationSeparator" w:id="0">
    <w:p w:rsidR="00C836DA" w:rsidRDefault="00C836DA" w:rsidP="0025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A" w:rsidRDefault="00C836DA"/>
  <w:p w:rsidR="00C836DA" w:rsidRDefault="00C836DA">
    <w:r>
      <w:rPr>
        <w:rFonts w:hint="eastAsia"/>
      </w:rPr>
      <w:t>総務編（財団法人ハイウェイ交流センター組織規程）</w:t>
    </w:r>
  </w:p>
  <w:p w:rsidR="00C836DA" w:rsidRDefault="00C836D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A" w:rsidRDefault="00C836DA"/>
  <w:p w:rsidR="00C836DA" w:rsidRDefault="00C836DA">
    <w:r>
      <w:rPr>
        <w:rFonts w:hint="eastAsia"/>
      </w:rPr>
      <w:t>総務編（財団法人ハイウェイ交流センター組織規程）</w:t>
    </w:r>
  </w:p>
  <w:p w:rsidR="00C836DA" w:rsidRDefault="00C836D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DA"/>
    <w:rsid w:val="002521B2"/>
    <w:rsid w:val="002C6A85"/>
    <w:rsid w:val="005037E3"/>
    <w:rsid w:val="00C8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BF42FF-C4A9-4753-AE5C-DC80479E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別記第3号様式(第6条関係)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別記第3号様式(第6条関係)</dc:title>
  <dc:subject/>
  <dc:creator>(株)ぎょうせい</dc:creator>
  <cp:keywords/>
  <dc:description/>
  <cp:lastModifiedBy>吉岡　亮</cp:lastModifiedBy>
  <cp:revision>2</cp:revision>
  <cp:lastPrinted>2000-11-20T18:04:00Z</cp:lastPrinted>
  <dcterms:created xsi:type="dcterms:W3CDTF">2021-09-16T04:55:00Z</dcterms:created>
  <dcterms:modified xsi:type="dcterms:W3CDTF">2021-09-16T04:55:00Z</dcterms:modified>
</cp:coreProperties>
</file>